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E2" w:rsidRDefault="00293F77">
      <w:pPr>
        <w:pStyle w:val="Title"/>
        <w:rPr>
          <w:sz w:val="20"/>
        </w:rPr>
      </w:pPr>
      <w:r>
        <w:t xml:space="preserve">Orland Laurel #245 </w:t>
      </w:r>
      <w:r w:rsidRPr="00293F77">
        <w:rPr>
          <w:sz w:val="56"/>
        </w:rPr>
        <w:t>F&amp;AM</w:t>
      </w:r>
    </w:p>
    <w:p w:rsidR="00317E58" w:rsidRPr="00317E58" w:rsidRDefault="00992CCC">
      <w:pPr>
        <w:pStyle w:val="Title"/>
        <w:rPr>
          <w:sz w:val="20"/>
        </w:rPr>
      </w:pPr>
      <w:r>
        <w:rPr>
          <w:sz w:val="20"/>
        </w:rPr>
        <w:t xml:space="preserve">  </w:t>
      </w:r>
      <w:r w:rsidR="00317E58">
        <w:rPr>
          <w:sz w:val="20"/>
        </w:rPr>
        <w:t>431 Colusa Street Orland, CA. 95963        530-865-3363            www.orlandlaurel245.weebly.com</w:t>
      </w:r>
    </w:p>
    <w:p w:rsidR="00E034EE" w:rsidRPr="00E034EE" w:rsidRDefault="00E034EE">
      <w:pPr>
        <w:pStyle w:val="Title"/>
        <w:rPr>
          <w:sz w:val="40"/>
        </w:rPr>
      </w:pPr>
    </w:p>
    <w:p w:rsidR="00DD5AE2" w:rsidRPr="00293F77" w:rsidRDefault="009C1C5D" w:rsidP="008768BA">
      <w:pPr>
        <w:pStyle w:val="Subtitle"/>
        <w:jc w:val="center"/>
        <w:rPr>
          <w:sz w:val="56"/>
          <w:szCs w:val="56"/>
        </w:rPr>
      </w:pPr>
      <w:r w:rsidRPr="00293F77">
        <w:rPr>
          <w:noProof/>
          <w:sz w:val="56"/>
          <w:szCs w:val="56"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0D1E21E4" wp14:editId="5806E4D2">
                <wp:simplePos x="0" y="0"/>
                <wp:positionH relativeFrom="margin">
                  <wp:posOffset>-57150</wp:posOffset>
                </wp:positionH>
                <wp:positionV relativeFrom="paragraph">
                  <wp:posOffset>221615</wp:posOffset>
                </wp:positionV>
                <wp:extent cx="2190750" cy="7610475"/>
                <wp:effectExtent l="0" t="0" r="0" b="9525"/>
                <wp:wrapSquare wrapText="bothSides"/>
                <wp:docPr id="1" name="Text Box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61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51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DD5AE2" w:rsidTr="009C1C5D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7E97A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DD5AE2" w:rsidRPr="00023AAF" w:rsidRDefault="006161BD" w:rsidP="000D6003">
                                  <w:pPr>
                                    <w:pStyle w:val="BlockHeading"/>
                                    <w:jc w:val="center"/>
                                  </w:pPr>
                                  <w:r w:rsidRPr="00023AAF">
                                    <w:t>Spotlight</w:t>
                                  </w:r>
                                </w:p>
                                <w:p w:rsidR="009C1C5D" w:rsidRDefault="0099579B" w:rsidP="00E953E1">
                                  <w:pPr>
                                    <w:pStyle w:val="BlockTex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It’s Lodge Election time!</w:t>
                                  </w:r>
                                </w:p>
                                <w:p w:rsidR="0099579B" w:rsidRDefault="0099579B" w:rsidP="00E953E1">
                                  <w:pPr>
                                    <w:pStyle w:val="BlockTex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Please join us at Lodge on November 4</w:t>
                                  </w:r>
                                  <w:r w:rsidRPr="0099579B">
                                    <w:rPr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for Lodge Officer Elections.</w:t>
                                  </w:r>
                                </w:p>
                                <w:p w:rsidR="0099579B" w:rsidRDefault="0099579B" w:rsidP="0099579B">
                                  <w:pPr>
                                    <w:pStyle w:val="BlockTex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This is your chance to help your lodge choose its leadership for the upcoming year.</w:t>
                                  </w:r>
                                </w:p>
                                <w:p w:rsidR="0099579B" w:rsidRPr="0099579B" w:rsidRDefault="0099579B" w:rsidP="0099579B">
                                  <w:pPr>
                                    <w:pStyle w:val="BlockTex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November 4</w:t>
                                  </w:r>
                                  <w:r w:rsidRPr="0099579B">
                                    <w:rPr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is also National Election day…don’t forget your civic duty to vote!</w:t>
                                  </w:r>
                                </w:p>
                              </w:tc>
                            </w:tr>
                            <w:tr w:rsidR="00DD5AE2" w:rsidTr="009C1C5D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DD5AE2" w:rsidRDefault="00DD5AE2"/>
                              </w:tc>
                            </w:tr>
                            <w:tr w:rsidR="00DD5AE2" w:rsidTr="009C1C5D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DD5AE2" w:rsidRDefault="0099579B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3131C3B1" wp14:editId="5D2D2E39">
                                        <wp:extent cx="2228850" cy="1676400"/>
                                        <wp:effectExtent l="0" t="0" r="0" b="0"/>
                                        <wp:docPr id="2" name="Picture 2" descr="C:\Users\enelson\Desktop\index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nelson\Desktop\index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28850" cy="1676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D5AE2" w:rsidRDefault="00DD5AE2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E21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 for laying out a highlighted story and photo." style="position:absolute;left:0;text-align:left;margin-left:-4.5pt;margin-top:17.45pt;width:172.5pt;height:599.25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" o:allowoverlap="f" filled="f" stroked="f" strokeweight=".5pt">
                <v:textbox inset="0,0,0,0">
                  <w:txbxContent>
                    <w:tbl>
                      <w:tblPr>
                        <w:tblW w:w="351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DD5AE2" w:rsidTr="009C1C5D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7E97A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DD5AE2" w:rsidRPr="00023AAF" w:rsidRDefault="006161BD" w:rsidP="000D6003">
                            <w:pPr>
                              <w:pStyle w:val="BlockHeading"/>
                              <w:jc w:val="center"/>
                            </w:pPr>
                            <w:r w:rsidRPr="00023AAF">
                              <w:t>Spotlight</w:t>
                            </w:r>
                          </w:p>
                          <w:p w:rsidR="009C1C5D" w:rsidRDefault="0099579B" w:rsidP="00E953E1">
                            <w:pPr>
                              <w:pStyle w:val="Block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It’s Lodge Election time!</w:t>
                            </w:r>
                          </w:p>
                          <w:p w:rsidR="0099579B" w:rsidRDefault="0099579B" w:rsidP="00E953E1">
                            <w:pPr>
                              <w:pStyle w:val="Block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Please join us at Lodge on November 4</w:t>
                            </w:r>
                            <w:r w:rsidRPr="0099579B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for Lodge Officer Elections.</w:t>
                            </w:r>
                          </w:p>
                          <w:p w:rsidR="0099579B" w:rsidRDefault="0099579B" w:rsidP="0099579B">
                            <w:pPr>
                              <w:pStyle w:val="Block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This is your chance to help your lodge choose its leadership for the upcoming year.</w:t>
                            </w:r>
                          </w:p>
                          <w:p w:rsidR="0099579B" w:rsidRPr="0099579B" w:rsidRDefault="0099579B" w:rsidP="0099579B">
                            <w:pPr>
                              <w:pStyle w:val="Block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November 4</w:t>
                            </w:r>
                            <w:r w:rsidRPr="0099579B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is also National Election day…don’t forget your civic duty to vote!</w:t>
                            </w:r>
                          </w:p>
                        </w:tc>
                      </w:tr>
                      <w:tr w:rsidR="00DD5AE2" w:rsidTr="009C1C5D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DD5AE2" w:rsidRDefault="00DD5AE2"/>
                        </w:tc>
                      </w:tr>
                      <w:tr w:rsidR="00DD5AE2" w:rsidTr="009C1C5D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DD5AE2" w:rsidRDefault="0099579B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131C3B1" wp14:editId="5D2D2E39">
                                  <wp:extent cx="2228850" cy="1676400"/>
                                  <wp:effectExtent l="0" t="0" r="0" b="0"/>
                                  <wp:docPr id="2" name="Picture 2" descr="C:\Users\enelson\Desktop\inde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nelson\Desktop\inde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D5AE2" w:rsidRDefault="00DD5AE2">
                      <w:pPr>
                        <w:pStyle w:val="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25F8" w:rsidRPr="00293F77">
        <w:rPr>
          <w:sz w:val="56"/>
          <w:szCs w:val="56"/>
        </w:rPr>
        <w:t>Trestleboard</w:t>
      </w:r>
      <w:r w:rsidR="00293F77" w:rsidRPr="00293F77">
        <w:rPr>
          <w:sz w:val="56"/>
          <w:szCs w:val="56"/>
        </w:rPr>
        <w:t xml:space="preserve"> </w:t>
      </w:r>
      <w:r w:rsidR="0099579B">
        <w:rPr>
          <w:sz w:val="56"/>
          <w:szCs w:val="56"/>
        </w:rPr>
        <w:t>Nov.</w:t>
      </w:r>
      <w:r w:rsidR="00293F77" w:rsidRPr="00293F77">
        <w:rPr>
          <w:sz w:val="56"/>
          <w:szCs w:val="56"/>
        </w:rPr>
        <w:t xml:space="preserve"> 2014</w:t>
      </w:r>
    </w:p>
    <w:p w:rsidR="00DD5AE2" w:rsidRPr="00F825F8" w:rsidRDefault="00293F77" w:rsidP="00F825F8">
      <w:pPr>
        <w:pStyle w:val="Heading1"/>
        <w:ind w:left="3600"/>
        <w:rPr>
          <w:sz w:val="28"/>
        </w:rPr>
      </w:pPr>
      <w:r w:rsidRPr="00F825F8">
        <w:rPr>
          <w:sz w:val="28"/>
        </w:rPr>
        <w:t>From the East</w:t>
      </w:r>
    </w:p>
    <w:p w:rsidR="00DD5AE2" w:rsidRPr="00F825F8" w:rsidRDefault="00CC6F01" w:rsidP="00F825F8">
      <w:pPr>
        <w:ind w:left="3600"/>
        <w:rPr>
          <w:sz w:val="22"/>
        </w:rPr>
      </w:pPr>
      <w:r>
        <w:rPr>
          <w:sz w:val="22"/>
        </w:rPr>
        <w:t>No m</w:t>
      </w:r>
      <w:r w:rsidR="00F825F8" w:rsidRPr="00F825F8">
        <w:rPr>
          <w:sz w:val="22"/>
        </w:rPr>
        <w:t>essage from the Master of the Lodge</w:t>
      </w:r>
      <w:r>
        <w:rPr>
          <w:sz w:val="22"/>
        </w:rPr>
        <w:t xml:space="preserve"> this month</w:t>
      </w:r>
    </w:p>
    <w:p w:rsidR="008768BA" w:rsidRDefault="008768BA"/>
    <w:p w:rsidR="00A07174" w:rsidRDefault="00A07174">
      <w:pPr>
        <w:rPr>
          <w:noProof/>
          <w:sz w:val="22"/>
        </w:rPr>
      </w:pPr>
    </w:p>
    <w:p w:rsidR="00252ACA" w:rsidRDefault="00252ACA">
      <w:pPr>
        <w:rPr>
          <w:noProof/>
          <w:sz w:val="22"/>
        </w:rPr>
      </w:pPr>
    </w:p>
    <w:p w:rsidR="00252ACA" w:rsidRDefault="007A3BBA" w:rsidP="007A3BBA">
      <w:pPr>
        <w:jc w:val="center"/>
        <w:rPr>
          <w:noProof/>
          <w:sz w:val="22"/>
        </w:rPr>
      </w:pPr>
      <w:r>
        <w:rPr>
          <w:noProof/>
          <w:lang w:eastAsia="en-US"/>
        </w:rPr>
        <w:drawing>
          <wp:inline distT="0" distB="0" distL="0" distR="0" wp14:anchorId="448472B7" wp14:editId="2831A66E">
            <wp:extent cx="2266950" cy="3798910"/>
            <wp:effectExtent l="0" t="0" r="0" b="0"/>
            <wp:docPr id="4" name="Picture 4" descr="http://3.bp.blogspot.com/-SbpIIqFihuk/TuGocLV2u6I/AAAAAAAAAPg/BQ-Pa1f2wKo/s1600/First+Degree+Tracing+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SbpIIqFihuk/TuGocLV2u6I/AAAAAAAAAPg/BQ-Pa1f2wKo/s1600/First+Degree+Tracing+Boa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54" cy="390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12A" w:rsidRPr="00F825F8" w:rsidRDefault="0099579B" w:rsidP="0069512A">
      <w:pPr>
        <w:pStyle w:val="Heading1"/>
        <w:rPr>
          <w:sz w:val="28"/>
        </w:rPr>
      </w:pPr>
      <w:r>
        <w:rPr>
          <w:sz w:val="28"/>
        </w:rPr>
        <w:t>November</w:t>
      </w:r>
      <w:r w:rsidR="007E24BF">
        <w:rPr>
          <w:sz w:val="28"/>
        </w:rPr>
        <w:t xml:space="preserve"> </w:t>
      </w:r>
      <w:r w:rsidR="007A3BBA">
        <w:rPr>
          <w:sz w:val="28"/>
        </w:rPr>
        <w:t xml:space="preserve">Research </w:t>
      </w:r>
      <w:r w:rsidR="008B325A">
        <w:rPr>
          <w:sz w:val="28"/>
        </w:rPr>
        <w:t>PRESENTATION</w:t>
      </w:r>
      <w:r w:rsidR="0069512A" w:rsidRPr="00F825F8">
        <w:rPr>
          <w:sz w:val="28"/>
        </w:rPr>
        <w:t xml:space="preserve"> at Lodge</w:t>
      </w:r>
    </w:p>
    <w:p w:rsidR="0069512A" w:rsidRPr="00F825F8" w:rsidRDefault="0069512A" w:rsidP="0069512A">
      <w:pPr>
        <w:rPr>
          <w:noProof/>
          <w:sz w:val="22"/>
        </w:rPr>
      </w:pPr>
      <w:r w:rsidRPr="00F825F8">
        <w:rPr>
          <w:noProof/>
          <w:sz w:val="22"/>
        </w:rPr>
        <w:t xml:space="preserve">Our </w:t>
      </w:r>
      <w:r w:rsidR="00992CCC" w:rsidRPr="00F825F8">
        <w:rPr>
          <w:noProof/>
          <w:sz w:val="22"/>
        </w:rPr>
        <w:t xml:space="preserve">next </w:t>
      </w:r>
      <w:r w:rsidRPr="00F825F8">
        <w:rPr>
          <w:noProof/>
          <w:sz w:val="22"/>
        </w:rPr>
        <w:t>stated meeting is scheduled for</w:t>
      </w:r>
      <w:r w:rsidR="00880DC1">
        <w:rPr>
          <w:noProof/>
          <w:sz w:val="22"/>
        </w:rPr>
        <w:t>Novenber 4</w:t>
      </w:r>
      <w:r w:rsidR="00880DC1" w:rsidRPr="00880DC1">
        <w:rPr>
          <w:noProof/>
          <w:sz w:val="22"/>
          <w:vertAlign w:val="superscript"/>
        </w:rPr>
        <w:t>th</w:t>
      </w:r>
      <w:r w:rsidR="00880DC1">
        <w:rPr>
          <w:noProof/>
          <w:sz w:val="22"/>
        </w:rPr>
        <w:t xml:space="preserve"> </w:t>
      </w:r>
      <w:r w:rsidRPr="00F825F8">
        <w:rPr>
          <w:noProof/>
          <w:sz w:val="22"/>
        </w:rPr>
        <w:t>, 2014</w:t>
      </w:r>
      <w:r w:rsidR="00992CCC" w:rsidRPr="00F825F8">
        <w:rPr>
          <w:noProof/>
          <w:sz w:val="22"/>
        </w:rPr>
        <w:t xml:space="preserve"> at 7:00pm</w:t>
      </w:r>
      <w:r w:rsidR="007C0D71">
        <w:rPr>
          <w:noProof/>
          <w:sz w:val="22"/>
        </w:rPr>
        <w:t>.</w:t>
      </w:r>
    </w:p>
    <w:p w:rsidR="00D36226" w:rsidRDefault="0069512A" w:rsidP="007A3BBA">
      <w:pPr>
        <w:rPr>
          <w:noProof/>
          <w:sz w:val="22"/>
        </w:rPr>
      </w:pPr>
      <w:r w:rsidRPr="00F825F8">
        <w:rPr>
          <w:noProof/>
          <w:sz w:val="22"/>
        </w:rPr>
        <w:t xml:space="preserve">Brother Ed Nelson will be </w:t>
      </w:r>
      <w:r w:rsidR="005B1EBD">
        <w:rPr>
          <w:noProof/>
          <w:sz w:val="22"/>
        </w:rPr>
        <w:t>presenting</w:t>
      </w:r>
      <w:r w:rsidRPr="00F825F8">
        <w:rPr>
          <w:noProof/>
          <w:sz w:val="22"/>
        </w:rPr>
        <w:t xml:space="preserve"> </w:t>
      </w:r>
      <w:r w:rsidR="008807A1">
        <w:rPr>
          <w:noProof/>
          <w:sz w:val="22"/>
        </w:rPr>
        <w:t>a</w:t>
      </w:r>
      <w:r w:rsidR="00E6625D">
        <w:rPr>
          <w:noProof/>
          <w:sz w:val="22"/>
        </w:rPr>
        <w:t xml:space="preserve"> </w:t>
      </w:r>
      <w:r w:rsidR="007A3BBA">
        <w:rPr>
          <w:noProof/>
          <w:sz w:val="22"/>
        </w:rPr>
        <w:t>research</w:t>
      </w:r>
      <w:r w:rsidR="00E6625D">
        <w:rPr>
          <w:noProof/>
          <w:sz w:val="22"/>
        </w:rPr>
        <w:t xml:space="preserve"> </w:t>
      </w:r>
      <w:r w:rsidR="005B1EBD">
        <w:rPr>
          <w:noProof/>
          <w:sz w:val="22"/>
        </w:rPr>
        <w:t>paper</w:t>
      </w:r>
      <w:r w:rsidR="008B325A">
        <w:rPr>
          <w:noProof/>
          <w:sz w:val="22"/>
        </w:rPr>
        <w:t xml:space="preserve"> </w:t>
      </w:r>
      <w:r w:rsidR="00D36226">
        <w:rPr>
          <w:noProof/>
          <w:sz w:val="22"/>
        </w:rPr>
        <w:t xml:space="preserve">on the </w:t>
      </w:r>
      <w:r w:rsidR="007A3BBA">
        <w:rPr>
          <w:noProof/>
          <w:sz w:val="22"/>
        </w:rPr>
        <w:t>Cable Tow and it’s symbolic and ritualistic meaning as it relates to Freemasonry</w:t>
      </w:r>
    </w:p>
    <w:p w:rsidR="009B573D" w:rsidRDefault="009B573D" w:rsidP="0069512A">
      <w:pPr>
        <w:rPr>
          <w:noProof/>
          <w:sz w:val="22"/>
        </w:rPr>
      </w:pPr>
    </w:p>
    <w:p w:rsidR="00DD5AE2" w:rsidRDefault="00000438">
      <w:pPr>
        <w:pStyle w:val="Heading1"/>
      </w:pPr>
      <w:r w:rsidRPr="00F825F8">
        <w:rPr>
          <w:noProof/>
          <w:sz w:val="28"/>
          <w:lang w:eastAsia="en-US"/>
        </w:rPr>
        <w:lastRenderedPageBreak/>
        <mc:AlternateContent>
          <mc:Choice Requires="wps">
            <w:drawing>
              <wp:anchor distT="182880" distB="182880" distL="274320" distR="274320" simplePos="0" relativeHeight="251663360" behindDoc="0" locked="0" layoutInCell="1" allowOverlap="0" wp14:anchorId="0F415517" wp14:editId="586A0B4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457450" cy="44100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AE2" w:rsidRDefault="00426D35" w:rsidP="007D2F8F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15FA54F" wp14:editId="2793649C">
                                  <wp:extent cx="2428875" cy="2419350"/>
                                  <wp:effectExtent l="0" t="0" r="0" b="0"/>
                                  <wp:docPr id="9" name="irc_mi" descr="http://amos37.com/wp-content/uploads/2013/05/Masonic-Light-Freemasonry-symbols-square-compass-lucif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amos37.com/wp-content/uploads/2013/05/Masonic-Light-Freemasonry-symbols-square-compass-lucif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241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5AE2" w:rsidRPr="00E034EE" w:rsidRDefault="00E034EE">
                            <w:pPr>
                              <w:pStyle w:val="ContactHeading"/>
                              <w:rPr>
                                <w:b/>
                              </w:rPr>
                            </w:pPr>
                            <w:r w:rsidRPr="00E034EE">
                              <w:rPr>
                                <w:b/>
                              </w:rPr>
                              <w:t>Upcoming Dates:</w:t>
                            </w:r>
                          </w:p>
                          <w:p w:rsidR="0097234A" w:rsidRPr="00777239" w:rsidRDefault="00876138">
                            <w:pPr>
                              <w:pStyle w:val="ContactInf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Nov.</w:t>
                            </w:r>
                            <w:r w:rsidR="00A16AB0" w:rsidRPr="0077723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="008807A1" w:rsidRPr="0077723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8807A1">
                              <w:rPr>
                                <w:b/>
                              </w:rPr>
                              <w:t xml:space="preserve"> </w:t>
                            </w:r>
                            <w:r w:rsidR="008807A1" w:rsidRPr="00777239">
                              <w:rPr>
                                <w:b/>
                              </w:rPr>
                              <w:t>Stated</w:t>
                            </w:r>
                            <w:r w:rsidR="0097234A" w:rsidRPr="00777239">
                              <w:rPr>
                                <w:b/>
                              </w:rPr>
                              <w:t xml:space="preserve"> Meeting</w:t>
                            </w:r>
                            <w:r w:rsidR="00A16AB0" w:rsidRPr="00777239">
                              <w:rPr>
                                <w:b/>
                              </w:rPr>
                              <w:t xml:space="preserve"> 7pm</w:t>
                            </w:r>
                          </w:p>
                          <w:p w:rsidR="00C529F7" w:rsidRDefault="00876138">
                            <w:pPr>
                              <w:pStyle w:val="ContactInfo"/>
                            </w:pPr>
                            <w:r>
                              <w:t>Nov</w:t>
                            </w:r>
                            <w:r w:rsidR="00C529F7">
                              <w:t xml:space="preserve"> </w:t>
                            </w:r>
                            <w:r w:rsidR="007751E0">
                              <w:t>15</w:t>
                            </w:r>
                            <w:r w:rsidR="007751E0" w:rsidRPr="00C529F7">
                              <w:rPr>
                                <w:vertAlign w:val="superscript"/>
                              </w:rPr>
                              <w:t>th</w:t>
                            </w:r>
                            <w:r w:rsidR="007751E0">
                              <w:t xml:space="preserve"> Deadline</w:t>
                            </w:r>
                            <w:r w:rsidR="00C529F7">
                              <w:t xml:space="preserve"> for </w:t>
                            </w:r>
                            <w:r w:rsidR="007370F7">
                              <w:t>Dec</w:t>
                            </w:r>
                            <w:bookmarkStart w:id="0" w:name="_GoBack"/>
                            <w:bookmarkEnd w:id="0"/>
                            <w:r w:rsidR="00E90597">
                              <w:t xml:space="preserve">. </w:t>
                            </w:r>
                            <w:r w:rsidR="00C529F7">
                              <w:t xml:space="preserve"> Trestleboard</w:t>
                            </w:r>
                          </w:p>
                          <w:p w:rsidR="00776364" w:rsidRDefault="00876138" w:rsidP="00776364">
                            <w:pPr>
                              <w:pStyle w:val="ContactInfo"/>
                            </w:pPr>
                            <w:r>
                              <w:t xml:space="preserve">Nov. </w:t>
                            </w:r>
                            <w:r w:rsidR="00776364">
                              <w:t>18</w:t>
                            </w:r>
                            <w:r w:rsidRPr="008807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776364">
                              <w:t xml:space="preserve">Officers Assn. </w:t>
                            </w:r>
                            <w:proofErr w:type="spellStart"/>
                            <w:r w:rsidR="00776364">
                              <w:t>Forbestown</w:t>
                            </w:r>
                            <w:proofErr w:type="spellEnd"/>
                            <w:r w:rsidR="00776364">
                              <w:t xml:space="preserve"> Lodge</w:t>
                            </w:r>
                          </w:p>
                          <w:p w:rsidR="006161BD" w:rsidRDefault="00876138">
                            <w:pPr>
                              <w:pStyle w:val="ContactInfo"/>
                            </w:pPr>
                            <w:r>
                              <w:t xml:space="preserve">Nov </w:t>
                            </w:r>
                            <w:r w:rsidR="008807A1">
                              <w:t>2</w:t>
                            </w:r>
                            <w:r>
                              <w:t>7</w:t>
                            </w:r>
                            <w:r w:rsidR="008807A1" w:rsidRPr="008807A1">
                              <w:rPr>
                                <w:vertAlign w:val="superscript"/>
                              </w:rPr>
                              <w:t>st</w:t>
                            </w:r>
                            <w:r w:rsidR="008807A1">
                              <w:t xml:space="preserve"> </w:t>
                            </w:r>
                            <w:r>
                              <w:t>Thanksgiving Day</w:t>
                            </w:r>
                          </w:p>
                          <w:p w:rsidR="006161BD" w:rsidRPr="00776364" w:rsidRDefault="00776364">
                            <w:pPr>
                              <w:pStyle w:val="ContactInfo"/>
                              <w:rPr>
                                <w:b/>
                              </w:rPr>
                            </w:pPr>
                            <w:r w:rsidRPr="00776364">
                              <w:rPr>
                                <w:b/>
                              </w:rPr>
                              <w:t>Dec</w:t>
                            </w:r>
                            <w:r w:rsidR="008807A1" w:rsidRPr="00776364">
                              <w:rPr>
                                <w:b/>
                              </w:rPr>
                              <w:t xml:space="preserve">. </w:t>
                            </w:r>
                            <w:r w:rsidRPr="00776364">
                              <w:rPr>
                                <w:b/>
                              </w:rPr>
                              <w:t>2</w:t>
                            </w:r>
                            <w:r w:rsidRPr="00776364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776364">
                              <w:rPr>
                                <w:b/>
                              </w:rPr>
                              <w:t xml:space="preserve"> </w:t>
                            </w:r>
                            <w:r w:rsidR="008807A1" w:rsidRPr="00776364">
                              <w:rPr>
                                <w:b/>
                              </w:rPr>
                              <w:t>Stated</w:t>
                            </w:r>
                            <w:r w:rsidR="006161BD" w:rsidRPr="00776364">
                              <w:rPr>
                                <w:b/>
                              </w:rPr>
                              <w:t xml:space="preserve"> Meeting</w:t>
                            </w:r>
                            <w:r w:rsidR="00015E6D" w:rsidRPr="00776364">
                              <w:rPr>
                                <w:b/>
                              </w:rPr>
                              <w:t xml:space="preserve"> 7pm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15517" id="Text Box 6" o:spid="_x0000_s1027" type="#_x0000_t202" style="position:absolute;margin-left:0;margin-top:0;width:193.5pt;height:347.25pt;z-index:251663360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" o:allowoverlap="f" filled="f" stroked="f" strokeweight=".5pt">
                <v:textbox inset="0,0,0,0">
                  <w:txbxContent>
                    <w:p w:rsidR="00DD5AE2" w:rsidRDefault="00426D35" w:rsidP="007D2F8F">
                      <w:pPr>
                        <w:pStyle w:val="NoSpacing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15FA54F" wp14:editId="2793649C">
                            <wp:extent cx="2428875" cy="2419350"/>
                            <wp:effectExtent l="0" t="0" r="0" b="0"/>
                            <wp:docPr id="9" name="irc_mi" descr="http://amos37.com/wp-content/uploads/2013/05/Masonic-Light-Freemasonry-symbols-square-compass-lucif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amos37.com/wp-content/uploads/2013/05/Masonic-Light-Freemasonry-symbols-square-compass-lucife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241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5AE2" w:rsidRPr="00E034EE" w:rsidRDefault="00E034EE">
                      <w:pPr>
                        <w:pStyle w:val="ContactHeading"/>
                        <w:rPr>
                          <w:b/>
                        </w:rPr>
                      </w:pPr>
                      <w:r w:rsidRPr="00E034EE">
                        <w:rPr>
                          <w:b/>
                        </w:rPr>
                        <w:t>Upcoming Dates:</w:t>
                      </w:r>
                    </w:p>
                    <w:p w:rsidR="0097234A" w:rsidRPr="00777239" w:rsidRDefault="00876138">
                      <w:pPr>
                        <w:pStyle w:val="ContactInf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Nov.</w:t>
                      </w:r>
                      <w:r w:rsidR="00A16AB0" w:rsidRPr="0077723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4</w:t>
                      </w:r>
                      <w:r w:rsidR="008807A1" w:rsidRPr="00777239">
                        <w:rPr>
                          <w:b/>
                          <w:vertAlign w:val="superscript"/>
                        </w:rPr>
                        <w:t>th</w:t>
                      </w:r>
                      <w:r w:rsidR="008807A1">
                        <w:rPr>
                          <w:b/>
                        </w:rPr>
                        <w:t xml:space="preserve"> </w:t>
                      </w:r>
                      <w:r w:rsidR="008807A1" w:rsidRPr="00777239">
                        <w:rPr>
                          <w:b/>
                        </w:rPr>
                        <w:t>Stated</w:t>
                      </w:r>
                      <w:r w:rsidR="0097234A" w:rsidRPr="00777239">
                        <w:rPr>
                          <w:b/>
                        </w:rPr>
                        <w:t xml:space="preserve"> Meeting</w:t>
                      </w:r>
                      <w:r w:rsidR="00A16AB0" w:rsidRPr="00777239">
                        <w:rPr>
                          <w:b/>
                        </w:rPr>
                        <w:t xml:space="preserve"> 7pm</w:t>
                      </w:r>
                    </w:p>
                    <w:p w:rsidR="00C529F7" w:rsidRDefault="00876138">
                      <w:pPr>
                        <w:pStyle w:val="ContactInfo"/>
                      </w:pPr>
                      <w:r>
                        <w:t>Nov</w:t>
                      </w:r>
                      <w:r w:rsidR="00C529F7">
                        <w:t xml:space="preserve"> </w:t>
                      </w:r>
                      <w:r w:rsidR="007751E0">
                        <w:t>15</w:t>
                      </w:r>
                      <w:r w:rsidR="007751E0" w:rsidRPr="00C529F7">
                        <w:rPr>
                          <w:vertAlign w:val="superscript"/>
                        </w:rPr>
                        <w:t>th</w:t>
                      </w:r>
                      <w:r w:rsidR="007751E0">
                        <w:t xml:space="preserve"> Deadline</w:t>
                      </w:r>
                      <w:r w:rsidR="00C529F7">
                        <w:t xml:space="preserve"> for </w:t>
                      </w:r>
                      <w:r w:rsidR="007370F7">
                        <w:t>Dec</w:t>
                      </w:r>
                      <w:bookmarkStart w:id="1" w:name="_GoBack"/>
                      <w:bookmarkEnd w:id="1"/>
                      <w:r w:rsidR="00E90597">
                        <w:t xml:space="preserve">. </w:t>
                      </w:r>
                      <w:r w:rsidR="00C529F7">
                        <w:t xml:space="preserve"> Trestleboard</w:t>
                      </w:r>
                    </w:p>
                    <w:p w:rsidR="00776364" w:rsidRDefault="00876138" w:rsidP="00776364">
                      <w:pPr>
                        <w:pStyle w:val="ContactInfo"/>
                      </w:pPr>
                      <w:r>
                        <w:t xml:space="preserve">Nov. </w:t>
                      </w:r>
                      <w:r w:rsidR="00776364">
                        <w:t>18</w:t>
                      </w:r>
                      <w:r w:rsidRPr="008807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776364">
                        <w:t xml:space="preserve">Officers Assn. </w:t>
                      </w:r>
                      <w:proofErr w:type="spellStart"/>
                      <w:r w:rsidR="00776364">
                        <w:t>Forbestown</w:t>
                      </w:r>
                      <w:proofErr w:type="spellEnd"/>
                      <w:r w:rsidR="00776364">
                        <w:t xml:space="preserve"> Lodge</w:t>
                      </w:r>
                    </w:p>
                    <w:p w:rsidR="006161BD" w:rsidRDefault="00876138">
                      <w:pPr>
                        <w:pStyle w:val="ContactInfo"/>
                      </w:pPr>
                      <w:r>
                        <w:t xml:space="preserve">Nov </w:t>
                      </w:r>
                      <w:r w:rsidR="008807A1">
                        <w:t>2</w:t>
                      </w:r>
                      <w:r>
                        <w:t>7</w:t>
                      </w:r>
                      <w:r w:rsidR="008807A1" w:rsidRPr="008807A1">
                        <w:rPr>
                          <w:vertAlign w:val="superscript"/>
                        </w:rPr>
                        <w:t>st</w:t>
                      </w:r>
                      <w:r w:rsidR="008807A1">
                        <w:t xml:space="preserve"> </w:t>
                      </w:r>
                      <w:r>
                        <w:t>Thanksgiving Day</w:t>
                      </w:r>
                    </w:p>
                    <w:p w:rsidR="006161BD" w:rsidRPr="00776364" w:rsidRDefault="00776364">
                      <w:pPr>
                        <w:pStyle w:val="ContactInfo"/>
                        <w:rPr>
                          <w:b/>
                        </w:rPr>
                      </w:pPr>
                      <w:r w:rsidRPr="00776364">
                        <w:rPr>
                          <w:b/>
                        </w:rPr>
                        <w:t>Dec</w:t>
                      </w:r>
                      <w:r w:rsidR="008807A1" w:rsidRPr="00776364">
                        <w:rPr>
                          <w:b/>
                        </w:rPr>
                        <w:t xml:space="preserve">. </w:t>
                      </w:r>
                      <w:r w:rsidRPr="00776364">
                        <w:rPr>
                          <w:b/>
                        </w:rPr>
                        <w:t>2</w:t>
                      </w:r>
                      <w:r w:rsidRPr="00776364">
                        <w:rPr>
                          <w:b/>
                          <w:vertAlign w:val="superscript"/>
                        </w:rPr>
                        <w:t>nd</w:t>
                      </w:r>
                      <w:r w:rsidRPr="00776364">
                        <w:rPr>
                          <w:b/>
                        </w:rPr>
                        <w:t xml:space="preserve"> </w:t>
                      </w:r>
                      <w:r w:rsidR="008807A1" w:rsidRPr="00776364">
                        <w:rPr>
                          <w:b/>
                        </w:rPr>
                        <w:t>Stated</w:t>
                      </w:r>
                      <w:r w:rsidR="006161BD" w:rsidRPr="00776364">
                        <w:rPr>
                          <w:b/>
                        </w:rPr>
                        <w:t xml:space="preserve"> Meeting</w:t>
                      </w:r>
                      <w:r w:rsidR="00015E6D" w:rsidRPr="00776364">
                        <w:rPr>
                          <w:b/>
                        </w:rPr>
                        <w:t xml:space="preserve"> 7pm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825F8">
        <w:rPr>
          <w:noProof/>
          <w:sz w:val="28"/>
          <w:lang w:eastAsia="en-US"/>
        </w:rPr>
        <mc:AlternateContent>
          <mc:Choice Requires="wps">
            <w:drawing>
              <wp:anchor distT="182880" distB="182880" distL="274320" distR="274320" simplePos="0" relativeHeight="251661312" behindDoc="0" locked="0" layoutInCell="1" allowOverlap="0" wp14:anchorId="773E836B" wp14:editId="344492A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858000" cy="4572000"/>
                <wp:effectExtent l="0" t="0" r="0" b="0"/>
                <wp:wrapTopAndBottom/>
                <wp:docPr id="3" name="Text Box 3" descr="Text box for laying out mailer informa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7E97A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Newsletter mailer for recipient and return address."/>
                            </w:tblPr>
                            <w:tblGrid>
                              <w:gridCol w:w="4316"/>
                              <w:gridCol w:w="6474"/>
                            </w:tblGrid>
                            <w:tr w:rsidR="00DD5AE2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sdt>
                                  <w:sdtPr>
                                    <w:rPr>
                                      <w:color w:val="auto"/>
                                    </w:rPr>
                                    <w:alias w:val="Company"/>
                                    <w:tag w:val=""/>
                                    <w:id w:val="-58098783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DD5AE2" w:rsidRPr="00317E58" w:rsidRDefault="00761087">
                                      <w:pPr>
                                        <w:pStyle w:val="Organization"/>
                                        <w:rPr>
                                          <w:color w:val="auto"/>
                                        </w:rPr>
                                      </w:pPr>
                                      <w:r>
                                        <w:rPr>
                                          <w:color w:val="auto"/>
                                        </w:rPr>
                                        <w:t>Orland Laurel Lodge #245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Company Address"/>
                                    <w:tag w:val=""/>
                                    <w:id w:val="-1924710475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p w:rsidR="00DD5AE2" w:rsidRDefault="005B1EBD" w:rsidP="00317E58">
                                      <w:pPr>
                                        <w:pStyle w:val="ContactInfo"/>
                                      </w:pPr>
                                      <w:r>
                                        <w:t>431 Colusa Street</w:t>
                                      </w:r>
                                      <w:r>
                                        <w:br/>
                                        <w:t>Orland, CA. 95963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00" w:type="pct"/>
                                </w:tcPr>
                                <w:p w:rsidR="00DD5AE2" w:rsidRDefault="00DD5AE2"/>
                              </w:tc>
                            </w:tr>
                            <w:tr w:rsidR="00DD5AE2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:rsidR="00DD5AE2" w:rsidRDefault="00DD5AE2">
                                  <w:pPr>
                                    <w:pStyle w:val="ContactInfo"/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p w:rsidR="00DD5AE2" w:rsidRDefault="00DD5AE2">
                                  <w:pPr>
                                    <w:pStyle w:val="ContactInfo"/>
                                  </w:pPr>
                                </w:p>
                                <w:p w:rsidR="00DD5AE2" w:rsidRDefault="00DD5AE2" w:rsidP="00317E58">
                                  <w:pPr>
                                    <w:pStyle w:val="ContactInfo"/>
                                  </w:pPr>
                                </w:p>
                              </w:tc>
                            </w:tr>
                          </w:tbl>
                          <w:p w:rsidR="00DD5AE2" w:rsidRDefault="00DD5AE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836B" id="Text Box 3" o:spid="_x0000_s1028" type="#_x0000_t202" alt="Text box for laying out mailer information." style="position:absolute;margin-left:0;margin-top:0;width:540pt;height:5in;z-index:251661312;visibility:visible;mso-wrap-style:square;mso-width-percent:1000;mso-height-percent:0;mso-wrap-distance-left:21.6pt;mso-wrap-distance-top:14.4pt;mso-wrap-distance-right:21.6pt;mso-wrap-distance-bottom:14.4pt;mso-position-horizontal:left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7E97A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Newsletter mailer for recipient and return address."/>
                      </w:tblPr>
                      <w:tblGrid>
                        <w:gridCol w:w="4316"/>
                        <w:gridCol w:w="6474"/>
                      </w:tblGrid>
                      <w:tr w:rsidR="00DD5AE2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sdt>
                            <w:sdtPr>
                              <w:rPr>
                                <w:color w:val="auto"/>
                              </w:rPr>
                              <w:alias w:val="Company"/>
                              <w:tag w:val=""/>
                              <w:id w:val="-58098783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DD5AE2" w:rsidRPr="00317E58" w:rsidRDefault="00761087">
                                <w:pPr>
                                  <w:pStyle w:val="Organization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auto"/>
                                  </w:rPr>
                                  <w:t>Orland Laurel Lodge #245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Company Address"/>
                              <w:tag w:val=""/>
                              <w:id w:val="-1924710475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DD5AE2" w:rsidRDefault="005B1EBD" w:rsidP="00317E58">
                                <w:pPr>
                                  <w:pStyle w:val="ContactInfo"/>
                                </w:pPr>
                                <w:r>
                                  <w:t>431 Colusa Street</w:t>
                                </w:r>
                                <w:r>
                                  <w:br/>
                                  <w:t>Orland, CA. 95963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00" w:type="pct"/>
                          </w:tcPr>
                          <w:p w:rsidR="00DD5AE2" w:rsidRDefault="00DD5AE2"/>
                        </w:tc>
                      </w:tr>
                      <w:tr w:rsidR="00DD5AE2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:rsidR="00DD5AE2" w:rsidRDefault="00DD5AE2">
                            <w:pPr>
                              <w:pStyle w:val="ContactInfo"/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p w:rsidR="00DD5AE2" w:rsidRDefault="00DD5AE2">
                            <w:pPr>
                              <w:pStyle w:val="ContactInfo"/>
                            </w:pPr>
                          </w:p>
                          <w:p w:rsidR="00DD5AE2" w:rsidRDefault="00DD5AE2" w:rsidP="00317E58">
                            <w:pPr>
                              <w:pStyle w:val="ContactInfo"/>
                            </w:pPr>
                          </w:p>
                        </w:tc>
                      </w:tr>
                    </w:tbl>
                    <w:p w:rsidR="00DD5AE2" w:rsidRDefault="00DD5AE2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B573D">
        <w:rPr>
          <w:noProof/>
          <w:sz w:val="28"/>
          <w:lang w:eastAsia="en-US"/>
        </w:rPr>
        <w:t>I</w:t>
      </w:r>
      <w:r w:rsidR="0097234A">
        <w:rPr>
          <w:noProof/>
          <w:sz w:val="28"/>
          <w:lang w:eastAsia="en-US"/>
        </w:rPr>
        <w:t>nteresting…</w:t>
      </w:r>
    </w:p>
    <w:p w:rsidR="001C458C" w:rsidRPr="001C458C" w:rsidRDefault="001C458C" w:rsidP="001C458C">
      <w:pPr>
        <w:pStyle w:val="Caption"/>
        <w:rPr>
          <w:sz w:val="22"/>
          <w:lang w:eastAsia="en-US"/>
        </w:rPr>
      </w:pPr>
      <w:r w:rsidRPr="001C458C">
        <w:rPr>
          <w:b/>
          <w:sz w:val="22"/>
          <w:lang w:eastAsia="en-US"/>
        </w:rPr>
        <w:t>G</w:t>
      </w:r>
      <w:r w:rsidRPr="001C458C">
        <w:rPr>
          <w:sz w:val="22"/>
          <w:lang w:eastAsia="en-US"/>
        </w:rPr>
        <w:t xml:space="preserve"> </w:t>
      </w:r>
      <w:proofErr w:type="spellStart"/>
      <w:r w:rsidRPr="001C458C">
        <w:rPr>
          <w:sz w:val="22"/>
          <w:lang w:eastAsia="en-US"/>
        </w:rPr>
        <w:t>rander</w:t>
      </w:r>
      <w:proofErr w:type="spellEnd"/>
      <w:r w:rsidRPr="001C458C">
        <w:rPr>
          <w:sz w:val="22"/>
          <w:lang w:eastAsia="en-US"/>
        </w:rPr>
        <w:t xml:space="preserve"> than the lines that Pythagoras drew, </w:t>
      </w:r>
    </w:p>
    <w:p w:rsidR="001C458C" w:rsidRPr="001C458C" w:rsidRDefault="001C458C" w:rsidP="001C458C">
      <w:pPr>
        <w:pStyle w:val="Caption"/>
        <w:rPr>
          <w:sz w:val="22"/>
          <w:lang w:eastAsia="en-US"/>
        </w:rPr>
      </w:pPr>
      <w:r w:rsidRPr="001C458C">
        <w:rPr>
          <w:b/>
          <w:sz w:val="22"/>
          <w:lang w:eastAsia="en-US"/>
        </w:rPr>
        <w:t>E</w:t>
      </w:r>
      <w:r w:rsidRPr="001C458C">
        <w:rPr>
          <w:sz w:val="22"/>
          <w:lang w:eastAsia="en-US"/>
        </w:rPr>
        <w:t xml:space="preserve"> </w:t>
      </w:r>
      <w:proofErr w:type="spellStart"/>
      <w:r w:rsidRPr="001C458C">
        <w:rPr>
          <w:sz w:val="22"/>
          <w:lang w:eastAsia="en-US"/>
        </w:rPr>
        <w:t>ngraved</w:t>
      </w:r>
      <w:proofErr w:type="spellEnd"/>
      <w:r w:rsidRPr="001C458C">
        <w:rPr>
          <w:sz w:val="22"/>
          <w:lang w:eastAsia="en-US"/>
        </w:rPr>
        <w:t xml:space="preserve"> on the hearts that ever are true, </w:t>
      </w:r>
    </w:p>
    <w:p w:rsidR="001C458C" w:rsidRPr="001C458C" w:rsidRDefault="001C458C" w:rsidP="001C458C">
      <w:pPr>
        <w:pStyle w:val="Caption"/>
        <w:rPr>
          <w:sz w:val="22"/>
          <w:lang w:eastAsia="en-US"/>
        </w:rPr>
      </w:pPr>
      <w:r w:rsidRPr="001C458C">
        <w:rPr>
          <w:b/>
          <w:sz w:val="22"/>
          <w:lang w:eastAsia="en-US"/>
        </w:rPr>
        <w:t>O</w:t>
      </w:r>
      <w:r w:rsidRPr="001C458C">
        <w:rPr>
          <w:sz w:val="22"/>
          <w:lang w:eastAsia="en-US"/>
        </w:rPr>
        <w:t xml:space="preserve"> </w:t>
      </w:r>
      <w:proofErr w:type="spellStart"/>
      <w:r w:rsidRPr="001C458C">
        <w:rPr>
          <w:sz w:val="22"/>
          <w:lang w:eastAsia="en-US"/>
        </w:rPr>
        <w:t>nward</w:t>
      </w:r>
      <w:proofErr w:type="spellEnd"/>
      <w:r w:rsidRPr="001C458C">
        <w:rPr>
          <w:sz w:val="22"/>
          <w:lang w:eastAsia="en-US"/>
        </w:rPr>
        <w:t xml:space="preserve"> and beyond the science it ran, - </w:t>
      </w:r>
    </w:p>
    <w:p w:rsidR="001C458C" w:rsidRPr="001C458C" w:rsidRDefault="001C458C" w:rsidP="001C458C">
      <w:pPr>
        <w:pStyle w:val="Caption"/>
        <w:rPr>
          <w:sz w:val="22"/>
          <w:lang w:eastAsia="en-US"/>
        </w:rPr>
      </w:pPr>
      <w:r w:rsidRPr="001C458C">
        <w:rPr>
          <w:b/>
          <w:sz w:val="22"/>
          <w:lang w:eastAsia="en-US"/>
        </w:rPr>
        <w:t>M</w:t>
      </w:r>
      <w:r w:rsidRPr="001C458C">
        <w:rPr>
          <w:sz w:val="22"/>
          <w:lang w:eastAsia="en-US"/>
        </w:rPr>
        <w:t xml:space="preserve"> </w:t>
      </w:r>
      <w:proofErr w:type="spellStart"/>
      <w:r w:rsidRPr="001C458C">
        <w:rPr>
          <w:sz w:val="22"/>
          <w:lang w:eastAsia="en-US"/>
        </w:rPr>
        <w:t>asonry</w:t>
      </w:r>
      <w:proofErr w:type="spellEnd"/>
      <w:r w:rsidRPr="001C458C">
        <w:rPr>
          <w:sz w:val="22"/>
          <w:lang w:eastAsia="en-US"/>
        </w:rPr>
        <w:t xml:space="preserve">, the nature religion of man. </w:t>
      </w:r>
    </w:p>
    <w:p w:rsidR="001C458C" w:rsidRPr="001C458C" w:rsidRDefault="001C458C" w:rsidP="001C458C">
      <w:pPr>
        <w:pStyle w:val="Caption"/>
        <w:rPr>
          <w:sz w:val="22"/>
          <w:lang w:eastAsia="en-US"/>
        </w:rPr>
      </w:pPr>
      <w:r w:rsidRPr="001C458C">
        <w:rPr>
          <w:b/>
          <w:sz w:val="22"/>
          <w:lang w:eastAsia="en-US"/>
        </w:rPr>
        <w:t>E</w:t>
      </w:r>
      <w:r w:rsidRPr="001C458C">
        <w:rPr>
          <w:sz w:val="22"/>
          <w:lang w:eastAsia="en-US"/>
        </w:rPr>
        <w:t xml:space="preserve"> </w:t>
      </w:r>
      <w:proofErr w:type="spellStart"/>
      <w:r w:rsidRPr="001C458C">
        <w:rPr>
          <w:sz w:val="22"/>
          <w:lang w:eastAsia="en-US"/>
        </w:rPr>
        <w:t>nter</w:t>
      </w:r>
      <w:proofErr w:type="spellEnd"/>
      <w:r w:rsidRPr="001C458C">
        <w:rPr>
          <w:sz w:val="22"/>
          <w:lang w:eastAsia="en-US"/>
        </w:rPr>
        <w:t xml:space="preserve"> thy temple, sweet spirit, and there </w:t>
      </w:r>
    </w:p>
    <w:p w:rsidR="001C458C" w:rsidRPr="001C458C" w:rsidRDefault="001C458C" w:rsidP="001C458C">
      <w:pPr>
        <w:pStyle w:val="Caption"/>
        <w:rPr>
          <w:sz w:val="22"/>
          <w:lang w:eastAsia="en-US"/>
        </w:rPr>
      </w:pPr>
      <w:r w:rsidRPr="001C458C">
        <w:rPr>
          <w:b/>
          <w:sz w:val="22"/>
          <w:lang w:eastAsia="en-US"/>
        </w:rPr>
        <w:t>T</w:t>
      </w:r>
      <w:r w:rsidRPr="001C458C">
        <w:rPr>
          <w:sz w:val="22"/>
          <w:lang w:eastAsia="en-US"/>
        </w:rPr>
        <w:t xml:space="preserve"> </w:t>
      </w:r>
      <w:proofErr w:type="spellStart"/>
      <w:r w:rsidRPr="001C458C">
        <w:rPr>
          <w:sz w:val="22"/>
          <w:lang w:eastAsia="en-US"/>
        </w:rPr>
        <w:t>ry</w:t>
      </w:r>
      <w:proofErr w:type="spellEnd"/>
      <w:r w:rsidRPr="001C458C">
        <w:rPr>
          <w:sz w:val="22"/>
          <w:lang w:eastAsia="en-US"/>
        </w:rPr>
        <w:t xml:space="preserve"> us by compasses, level and square. </w:t>
      </w:r>
    </w:p>
    <w:p w:rsidR="001C458C" w:rsidRPr="001C458C" w:rsidRDefault="001C458C" w:rsidP="001C458C">
      <w:pPr>
        <w:pStyle w:val="Caption"/>
        <w:rPr>
          <w:sz w:val="22"/>
          <w:lang w:eastAsia="en-US"/>
        </w:rPr>
      </w:pPr>
      <w:r w:rsidRPr="001C458C">
        <w:rPr>
          <w:b/>
          <w:sz w:val="22"/>
          <w:lang w:eastAsia="en-US"/>
        </w:rPr>
        <w:t>R</w:t>
      </w:r>
      <w:r w:rsidRPr="001C458C">
        <w:rPr>
          <w:sz w:val="22"/>
          <w:lang w:eastAsia="en-US"/>
        </w:rPr>
        <w:t xml:space="preserve"> </w:t>
      </w:r>
      <w:proofErr w:type="spellStart"/>
      <w:r w:rsidRPr="001C458C">
        <w:rPr>
          <w:sz w:val="22"/>
          <w:lang w:eastAsia="en-US"/>
        </w:rPr>
        <w:t>ightly</w:t>
      </w:r>
      <w:proofErr w:type="spellEnd"/>
      <w:r w:rsidRPr="001C458C">
        <w:rPr>
          <w:sz w:val="22"/>
          <w:lang w:eastAsia="en-US"/>
        </w:rPr>
        <w:t xml:space="preserve"> interpreting our mystical art </w:t>
      </w:r>
    </w:p>
    <w:p w:rsidR="001C458C" w:rsidRDefault="001C458C" w:rsidP="001C458C">
      <w:pPr>
        <w:pStyle w:val="Caption"/>
        <w:rPr>
          <w:sz w:val="22"/>
          <w:lang w:eastAsia="en-US"/>
        </w:rPr>
      </w:pPr>
      <w:r w:rsidRPr="001C458C">
        <w:rPr>
          <w:b/>
          <w:sz w:val="22"/>
          <w:lang w:eastAsia="en-US"/>
        </w:rPr>
        <w:t>Y</w:t>
      </w:r>
      <w:r w:rsidRPr="001C458C">
        <w:rPr>
          <w:sz w:val="22"/>
          <w:lang w:eastAsia="en-US"/>
        </w:rPr>
        <w:t xml:space="preserve"> </w:t>
      </w:r>
      <w:proofErr w:type="spellStart"/>
      <w:r w:rsidRPr="001C458C">
        <w:rPr>
          <w:sz w:val="22"/>
          <w:lang w:eastAsia="en-US"/>
        </w:rPr>
        <w:t>ou</w:t>
      </w:r>
      <w:proofErr w:type="spellEnd"/>
      <w:r w:rsidRPr="001C458C">
        <w:rPr>
          <w:sz w:val="22"/>
          <w:lang w:eastAsia="en-US"/>
        </w:rPr>
        <w:t xml:space="preserve"> can speculate on with happy heart.</w:t>
      </w:r>
    </w:p>
    <w:p w:rsidR="001C458C" w:rsidRDefault="001C458C" w:rsidP="001C458C">
      <w:pPr>
        <w:rPr>
          <w:bCs/>
          <w:sz w:val="16"/>
        </w:rPr>
      </w:pPr>
    </w:p>
    <w:p w:rsidR="001C458C" w:rsidRPr="001C458C" w:rsidRDefault="001C458C" w:rsidP="001C458C">
      <w:pPr>
        <w:rPr>
          <w:sz w:val="16"/>
          <w:lang w:eastAsia="en-US"/>
        </w:rPr>
      </w:pPr>
      <w:r w:rsidRPr="001C458C">
        <w:rPr>
          <w:bCs/>
          <w:sz w:val="16"/>
        </w:rPr>
        <w:t>From The Builder, Anamosa, Iowa, March, 1916</w:t>
      </w:r>
    </w:p>
    <w:p w:rsidR="00876138" w:rsidRDefault="00876138" w:rsidP="00876138">
      <w:pPr>
        <w:pStyle w:val="Heading1"/>
      </w:pPr>
      <w:r>
        <w:t>Coaches Corner</w:t>
      </w:r>
    </w:p>
    <w:p w:rsidR="00876138" w:rsidRPr="00876138" w:rsidRDefault="00876138" w:rsidP="00876138">
      <w:pPr>
        <w:pStyle w:val="NoSpacing"/>
        <w:rPr>
          <w:b/>
          <w:sz w:val="24"/>
          <w:u w:val="single"/>
        </w:rPr>
      </w:pPr>
      <w:r w:rsidRPr="00876138">
        <w:rPr>
          <w:b/>
          <w:sz w:val="24"/>
          <w:u w:val="single"/>
        </w:rPr>
        <w:t>November Birthdays:</w:t>
      </w:r>
    </w:p>
    <w:p w:rsidR="00876138" w:rsidRPr="00876138" w:rsidRDefault="00876138" w:rsidP="00876138">
      <w:pPr>
        <w:pStyle w:val="NoSpacing"/>
        <w:rPr>
          <w:sz w:val="24"/>
        </w:rPr>
      </w:pPr>
      <w:r w:rsidRPr="00876138">
        <w:rPr>
          <w:sz w:val="24"/>
        </w:rPr>
        <w:t>Dowden, Earnest</w:t>
      </w:r>
      <w:r w:rsidRPr="00876138">
        <w:rPr>
          <w:sz w:val="24"/>
        </w:rPr>
        <w:tab/>
      </w:r>
      <w:r>
        <w:rPr>
          <w:sz w:val="24"/>
        </w:rPr>
        <w:tab/>
      </w:r>
      <w:r w:rsidRPr="00876138">
        <w:rPr>
          <w:sz w:val="24"/>
        </w:rPr>
        <w:t>1st</w:t>
      </w:r>
    </w:p>
    <w:p w:rsidR="00876138" w:rsidRPr="00876138" w:rsidRDefault="00876138" w:rsidP="00876138">
      <w:pPr>
        <w:pStyle w:val="NoSpacing"/>
        <w:rPr>
          <w:sz w:val="24"/>
        </w:rPr>
      </w:pPr>
      <w:r w:rsidRPr="00876138">
        <w:rPr>
          <w:sz w:val="24"/>
        </w:rPr>
        <w:t>Mosier, Ray</w:t>
      </w:r>
      <w:r w:rsidRPr="00876138">
        <w:rPr>
          <w:sz w:val="24"/>
        </w:rPr>
        <w:tab/>
      </w:r>
      <w:r w:rsidRPr="00876138">
        <w:rPr>
          <w:sz w:val="24"/>
        </w:rPr>
        <w:tab/>
      </w:r>
      <w:r>
        <w:rPr>
          <w:sz w:val="24"/>
        </w:rPr>
        <w:tab/>
      </w:r>
      <w:r w:rsidRPr="00876138">
        <w:rPr>
          <w:sz w:val="24"/>
        </w:rPr>
        <w:t>7th</w:t>
      </w:r>
    </w:p>
    <w:p w:rsidR="00876138" w:rsidRPr="00876138" w:rsidRDefault="00876138" w:rsidP="00876138">
      <w:pPr>
        <w:pStyle w:val="NoSpacing"/>
        <w:rPr>
          <w:sz w:val="24"/>
        </w:rPr>
      </w:pPr>
      <w:r w:rsidRPr="00876138">
        <w:rPr>
          <w:sz w:val="24"/>
        </w:rPr>
        <w:tab/>
        <w:t>Pritchett, James</w:t>
      </w:r>
      <w:r w:rsidRPr="00876138">
        <w:rPr>
          <w:sz w:val="24"/>
        </w:rPr>
        <w:tab/>
      </w:r>
      <w:r w:rsidRPr="00876138">
        <w:rPr>
          <w:sz w:val="24"/>
        </w:rPr>
        <w:tab/>
        <w:t>16th</w:t>
      </w:r>
    </w:p>
    <w:p w:rsidR="00876138" w:rsidRPr="00876138" w:rsidRDefault="00876138" w:rsidP="00876138">
      <w:pPr>
        <w:pStyle w:val="NoSpacing"/>
        <w:rPr>
          <w:sz w:val="24"/>
        </w:rPr>
      </w:pPr>
      <w:r w:rsidRPr="00876138">
        <w:rPr>
          <w:sz w:val="24"/>
        </w:rPr>
        <w:t>Crook, Thomas</w:t>
      </w:r>
      <w:r w:rsidRPr="00876138">
        <w:rPr>
          <w:sz w:val="24"/>
        </w:rPr>
        <w:tab/>
      </w:r>
      <w:r w:rsidRPr="00876138">
        <w:rPr>
          <w:sz w:val="24"/>
        </w:rPr>
        <w:tab/>
        <w:t>17th</w:t>
      </w:r>
      <w:r w:rsidRPr="00876138">
        <w:rPr>
          <w:sz w:val="24"/>
        </w:rPr>
        <w:tab/>
      </w:r>
    </w:p>
    <w:p w:rsidR="001465A9" w:rsidRDefault="00876138" w:rsidP="00426D35">
      <w:pPr>
        <w:pStyle w:val="NoSpacing"/>
        <w:rPr>
          <w:sz w:val="24"/>
        </w:rPr>
      </w:pPr>
      <w:r w:rsidRPr="00876138">
        <w:rPr>
          <w:sz w:val="24"/>
        </w:rPr>
        <w:t>Bailey, Martin</w:t>
      </w:r>
      <w:r w:rsidRPr="00876138">
        <w:rPr>
          <w:sz w:val="24"/>
        </w:rPr>
        <w:tab/>
      </w:r>
      <w:r w:rsidRPr="00876138">
        <w:rPr>
          <w:sz w:val="24"/>
        </w:rPr>
        <w:tab/>
        <w:t>30</w:t>
      </w:r>
      <w:r w:rsidRPr="001465A9">
        <w:rPr>
          <w:sz w:val="24"/>
          <w:vertAlign w:val="superscript"/>
        </w:rPr>
        <w:t>th</w:t>
      </w:r>
    </w:p>
    <w:p w:rsidR="00634D70" w:rsidRPr="00426D35" w:rsidRDefault="001465A9" w:rsidP="001465A9">
      <w:pPr>
        <w:rPr>
          <w:rStyle w:val="SubtleReference"/>
          <w:smallCaps w:val="0"/>
          <w:color w:val="404040" w:themeColor="text1" w:themeTint="BF"/>
          <w:sz w:val="24"/>
        </w:rPr>
      </w:pPr>
      <w:r>
        <w:rPr>
          <w:sz w:val="24"/>
        </w:rPr>
        <w:br w:type="page"/>
      </w:r>
      <w:r w:rsidRPr="001465A9">
        <w:rPr>
          <w:noProof/>
          <w:sz w:val="24"/>
          <w:lang w:eastAsia="en-US"/>
        </w:rPr>
        <w:lastRenderedPageBreak/>
        <w:drawing>
          <wp:inline distT="0" distB="0" distL="0" distR="0">
            <wp:extent cx="6858000" cy="821791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1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D70" w:rsidRPr="00426D35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42017"/>
    <w:multiLevelType w:val="hybridMultilevel"/>
    <w:tmpl w:val="F708B616"/>
    <w:lvl w:ilvl="0" w:tplc="A6C8C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77"/>
    <w:rsid w:val="00000438"/>
    <w:rsid w:val="00015E6D"/>
    <w:rsid w:val="00023AAF"/>
    <w:rsid w:val="000C5227"/>
    <w:rsid w:val="000D6003"/>
    <w:rsid w:val="00120371"/>
    <w:rsid w:val="001465A9"/>
    <w:rsid w:val="001C458C"/>
    <w:rsid w:val="001F4806"/>
    <w:rsid w:val="001F5821"/>
    <w:rsid w:val="00252ACA"/>
    <w:rsid w:val="00293F77"/>
    <w:rsid w:val="002D4E42"/>
    <w:rsid w:val="00317E58"/>
    <w:rsid w:val="0034526D"/>
    <w:rsid w:val="003F2312"/>
    <w:rsid w:val="003F4539"/>
    <w:rsid w:val="00410459"/>
    <w:rsid w:val="00426D35"/>
    <w:rsid w:val="00464287"/>
    <w:rsid w:val="004764E0"/>
    <w:rsid w:val="005B1EBD"/>
    <w:rsid w:val="00604282"/>
    <w:rsid w:val="006161BD"/>
    <w:rsid w:val="006206DA"/>
    <w:rsid w:val="00634D70"/>
    <w:rsid w:val="00636050"/>
    <w:rsid w:val="0067160F"/>
    <w:rsid w:val="0069512A"/>
    <w:rsid w:val="006C082F"/>
    <w:rsid w:val="00702598"/>
    <w:rsid w:val="007370F7"/>
    <w:rsid w:val="00752F8A"/>
    <w:rsid w:val="00761087"/>
    <w:rsid w:val="007751E0"/>
    <w:rsid w:val="00776364"/>
    <w:rsid w:val="00777239"/>
    <w:rsid w:val="007A3BBA"/>
    <w:rsid w:val="007C0D71"/>
    <w:rsid w:val="007D2F8F"/>
    <w:rsid w:val="007E24BF"/>
    <w:rsid w:val="0084359E"/>
    <w:rsid w:val="00876138"/>
    <w:rsid w:val="008768BA"/>
    <w:rsid w:val="008807A1"/>
    <w:rsid w:val="00880DC1"/>
    <w:rsid w:val="008B325A"/>
    <w:rsid w:val="008D3B89"/>
    <w:rsid w:val="008E5E12"/>
    <w:rsid w:val="00917592"/>
    <w:rsid w:val="00935007"/>
    <w:rsid w:val="00942729"/>
    <w:rsid w:val="0097234A"/>
    <w:rsid w:val="00992CCC"/>
    <w:rsid w:val="0099579B"/>
    <w:rsid w:val="009A43C8"/>
    <w:rsid w:val="009B573D"/>
    <w:rsid w:val="009C1C5D"/>
    <w:rsid w:val="009C35FC"/>
    <w:rsid w:val="009D5DB7"/>
    <w:rsid w:val="00A07174"/>
    <w:rsid w:val="00A16AB0"/>
    <w:rsid w:val="00A53969"/>
    <w:rsid w:val="00A60F59"/>
    <w:rsid w:val="00AC08E4"/>
    <w:rsid w:val="00B94300"/>
    <w:rsid w:val="00BF2C7B"/>
    <w:rsid w:val="00C30637"/>
    <w:rsid w:val="00C529F7"/>
    <w:rsid w:val="00CC6F01"/>
    <w:rsid w:val="00D36226"/>
    <w:rsid w:val="00DA1183"/>
    <w:rsid w:val="00DD5AE2"/>
    <w:rsid w:val="00DE09A7"/>
    <w:rsid w:val="00E034EE"/>
    <w:rsid w:val="00E22854"/>
    <w:rsid w:val="00E6625D"/>
    <w:rsid w:val="00E76AA4"/>
    <w:rsid w:val="00E90597"/>
    <w:rsid w:val="00E953E1"/>
    <w:rsid w:val="00F825F8"/>
    <w:rsid w:val="00F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00E314-7E65-4C5C-891C-A787AE15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7E97A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7E97AD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7E97AD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7E97AD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7E97AD" w:themeColor="accent1"/>
        <w:bottom w:val="single" w:sz="6" w:space="4" w:color="7E97A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7E97AD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7E97A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customStyle="1" w:styleId="usercontent">
    <w:name w:val="usercontent"/>
    <w:basedOn w:val="DefaultParagraphFont"/>
    <w:rsid w:val="0097234A"/>
  </w:style>
  <w:style w:type="paragraph" w:styleId="ListParagraph">
    <w:name w:val="List Paragraph"/>
    <w:basedOn w:val="Normal"/>
    <w:uiPriority w:val="34"/>
    <w:unhideWhenUsed/>
    <w:qFormat/>
    <w:rsid w:val="00AC08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D6003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634D70"/>
    <w:rPr>
      <w:smallCaps/>
      <w:color w:val="5A5A5A" w:themeColor="text1" w:themeTint="A5"/>
    </w:rPr>
  </w:style>
  <w:style w:type="character" w:customStyle="1" w:styleId="export">
    <w:name w:val="export"/>
    <w:basedOn w:val="DefaultParagraphFont"/>
    <w:rsid w:val="0087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nelson\LOCALS~1\Temp\TS103200096.dotx" TargetMode="External"/></Relationships>
</file>

<file path=word/theme/theme1.xml><?xml version="1.0" encoding="utf-8"?>
<a:theme xmlns:a="http://schemas.openxmlformats.org/drawingml/2006/main" name="Office Theme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431 Colusa Street
Orland, CA. 95963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TS103200096.dotx</Template>
  <TotalTime>125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 Laurel Lodge #245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enelson</dc:creator>
  <cp:keywords/>
  <cp:lastModifiedBy>Ed Nelson</cp:lastModifiedBy>
  <cp:revision>8</cp:revision>
  <cp:lastPrinted>2014-09-25T15:51:00Z</cp:lastPrinted>
  <dcterms:created xsi:type="dcterms:W3CDTF">2014-09-25T15:33:00Z</dcterms:created>
  <dcterms:modified xsi:type="dcterms:W3CDTF">2014-09-26T14:51:00Z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